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DB" w:rsidRDefault="00B349DB" w:rsidP="00B349DB">
      <w:pPr>
        <w:spacing w:before="100" w:beforeAutospacing="1" w:after="100" w:afterAutospacing="1"/>
        <w:ind w:left="105"/>
        <w:jc w:val="center"/>
        <w:rPr>
          <w:b/>
          <w:sz w:val="36"/>
          <w:szCs w:val="36"/>
        </w:rPr>
      </w:pPr>
      <w:bookmarkStart w:id="0" w:name="_GoBack"/>
      <w:bookmarkEnd w:id="0"/>
      <w:r w:rsidRPr="001B1B64">
        <w:rPr>
          <w:b/>
          <w:sz w:val="36"/>
          <w:szCs w:val="36"/>
        </w:rPr>
        <w:t>KRYTERIA OCENY BIEŻĄCEJ DLA UCZNIÓW KLAS I</w:t>
      </w:r>
    </w:p>
    <w:p w:rsidR="00F5273E" w:rsidRDefault="00F5273E" w:rsidP="00F5273E">
      <w:pPr>
        <w:tabs>
          <w:tab w:val="left" w:pos="864"/>
        </w:tabs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 Nr 11 z Oddziałami Integracyjnymi  w Katowicach</w:t>
      </w:r>
    </w:p>
    <w:p w:rsidR="00F5273E" w:rsidRPr="000B4FE4" w:rsidRDefault="000B4FE4" w:rsidP="000B4FE4">
      <w:pPr>
        <w:tabs>
          <w:tab w:val="left" w:pos="864"/>
        </w:tabs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szkolny 2020/2021</w:t>
      </w: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1560"/>
        <w:gridCol w:w="1842"/>
        <w:gridCol w:w="1701"/>
        <w:gridCol w:w="1843"/>
      </w:tblGrid>
      <w:tr w:rsidR="00B349DB" w:rsidTr="00B349DB">
        <w:trPr>
          <w:trHeight w:val="36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Pr="001B1B64" w:rsidRDefault="00B349DB" w:rsidP="00B349DB">
            <w:pPr>
              <w:pStyle w:val="Nagwek1"/>
              <w:spacing w:line="360" w:lineRule="atLeast"/>
              <w:ind w:left="150"/>
              <w:jc w:val="center"/>
              <w:rPr>
                <w:sz w:val="36"/>
                <w:szCs w:val="36"/>
              </w:rPr>
            </w:pPr>
            <w:r w:rsidRPr="001B1B64">
              <w:rPr>
                <w:sz w:val="36"/>
                <w:szCs w:val="36"/>
              </w:rPr>
              <w:t xml:space="preserve">EDUKACJA POLONISTYCZNA </w:t>
            </w:r>
          </w:p>
        </w:tc>
      </w:tr>
      <w:tr w:rsidR="00B349DB" w:rsidTr="00B349DB">
        <w:trPr>
          <w:trHeight w:val="51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1B1B64" w:rsidRDefault="00B349DB" w:rsidP="00B349DB">
            <w:pPr>
              <w:pStyle w:val="Nagwek1"/>
              <w:rPr>
                <w:sz w:val="32"/>
                <w:szCs w:val="32"/>
              </w:rPr>
            </w:pPr>
            <w:r w:rsidRPr="001B1B64">
              <w:rPr>
                <w:sz w:val="32"/>
                <w:szCs w:val="32"/>
              </w:rPr>
              <w:t xml:space="preserve">                      </w:t>
            </w:r>
            <w:r>
              <w:rPr>
                <w:sz w:val="32"/>
                <w:szCs w:val="32"/>
              </w:rPr>
              <w:t xml:space="preserve">                  </w:t>
            </w:r>
            <w:r w:rsidRPr="001B1B64">
              <w:rPr>
                <w:sz w:val="32"/>
                <w:szCs w:val="32"/>
              </w:rPr>
              <w:t xml:space="preserve">   TECHNIKA CZYTANIA </w:t>
            </w:r>
            <w:r>
              <w:t> </w:t>
            </w:r>
          </w:p>
        </w:tc>
      </w:tr>
      <w:tr w:rsidR="00B349DB" w:rsidTr="00B349DB">
        <w:trPr>
          <w:trHeight w:val="24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Pr="001B1B64" w:rsidRDefault="00B349DB" w:rsidP="00B349DB">
            <w:pPr>
              <w:pStyle w:val="Nagwek2"/>
              <w:ind w:left="150"/>
              <w:jc w:val="center"/>
              <w:rPr>
                <w:sz w:val="24"/>
                <w:szCs w:val="24"/>
              </w:rPr>
            </w:pPr>
            <w:r w:rsidRPr="001B1B64">
              <w:rPr>
                <w:sz w:val="24"/>
                <w:szCs w:val="24"/>
              </w:rPr>
              <w:t>POZIOM </w:t>
            </w:r>
          </w:p>
        </w:tc>
      </w:tr>
      <w:tr w:rsidR="00B349DB" w:rsidTr="00B349DB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B349DB" w:rsidRDefault="00B349DB" w:rsidP="00B349DB">
            <w:pPr>
              <w:jc w:val="center"/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B349DB" w:rsidRDefault="00B349DB" w:rsidP="00B349DB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3 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wystarczająco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</w:p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B349DB" w:rsidRPr="008C3568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B349DB" w:rsidTr="00B349DB">
        <w:trPr>
          <w:trHeight w:val="8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Czyta poprawnie, płynnie, wyraziście i biegle teksty  bez przygotowa-nia.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Czyta  poprawnie, płynnie, wyraziście i biegle teksty z  przygotowa-niem.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Czyta  poprawnie, płynnie całymi wyrazami teksty z przygotowa-niem.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Czyta wyuczone wcześniej krótkie teksty.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Czyta poprawnie proste, krótkie wyrazy.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Czyta sylaby, nie rozpoznaje lub myli litery drukowane.</w:t>
            </w:r>
          </w:p>
        </w:tc>
      </w:tr>
      <w:tr w:rsidR="00B349DB" w:rsidTr="00B349DB">
        <w:trPr>
          <w:trHeight w:val="359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1B1B64" w:rsidRDefault="00B349DB" w:rsidP="00B349DB">
            <w:pPr>
              <w:pStyle w:val="Nagwek3"/>
            </w:pPr>
            <w:r>
              <w:t xml:space="preserve">                                             </w:t>
            </w:r>
            <w:r w:rsidRPr="001B1B64">
              <w:rPr>
                <w:szCs w:val="20"/>
              </w:rPr>
              <w:t xml:space="preserve">CZYTANIE ZE ZROZUMIENIEM </w:t>
            </w:r>
          </w:p>
        </w:tc>
      </w:tr>
      <w:tr w:rsidR="00B349DB" w:rsidTr="00B349DB">
        <w:trPr>
          <w:trHeight w:val="421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1B1B64" w:rsidRDefault="00B349DB" w:rsidP="00B349DB">
            <w:pPr>
              <w:pStyle w:val="Nagwek2"/>
              <w:ind w:left="150"/>
              <w:jc w:val="center"/>
              <w:rPr>
                <w:sz w:val="24"/>
                <w:szCs w:val="24"/>
              </w:rPr>
            </w:pPr>
            <w:r w:rsidRPr="001B1B64">
              <w:rPr>
                <w:sz w:val="24"/>
                <w:szCs w:val="24"/>
              </w:rPr>
              <w:t>POZIOM</w:t>
            </w:r>
          </w:p>
        </w:tc>
      </w:tr>
      <w:tr w:rsidR="00B349DB" w:rsidTr="00B349DB">
        <w:trPr>
          <w:trHeight w:val="8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B349DB" w:rsidRDefault="00B349DB" w:rsidP="00B349DB">
            <w:pPr>
              <w:jc w:val="center"/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B349DB" w:rsidRDefault="00B349DB" w:rsidP="00B349DB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3 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wystarczająco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</w:p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B349DB" w:rsidRPr="008C3568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B349DB" w:rsidTr="00B349DB">
        <w:trPr>
          <w:trHeight w:val="8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Zawsze  rozumie  czytany tekst.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Rozumie czytany tekst.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Na ogół rozumie czytany tekst.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 xml:space="preserve"> Rozumie przeczytany, krótki  tekst.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Nie zawsze potrafi udzielić odpowiedzi na wszystkie pytania nauczyciela.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Często nie rozumie czytanego tekstu.</w:t>
            </w:r>
          </w:p>
        </w:tc>
      </w:tr>
      <w:tr w:rsidR="00B349DB" w:rsidTr="00B349DB">
        <w:trPr>
          <w:trHeight w:val="342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1B1B64" w:rsidRDefault="00B349DB" w:rsidP="00B349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Pr="001B1B64">
              <w:rPr>
                <w:sz w:val="28"/>
                <w:szCs w:val="28"/>
              </w:rPr>
              <w:t>WYPOWIEDZI USTNE</w:t>
            </w:r>
          </w:p>
        </w:tc>
      </w:tr>
      <w:tr w:rsidR="00B349DB" w:rsidTr="00B349DB">
        <w:trPr>
          <w:trHeight w:val="419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1B1B64" w:rsidRDefault="00B349DB" w:rsidP="00B349DB">
            <w:pPr>
              <w:pStyle w:val="Nagwek2"/>
              <w:ind w:left="150"/>
              <w:jc w:val="center"/>
              <w:rPr>
                <w:sz w:val="24"/>
                <w:szCs w:val="24"/>
              </w:rPr>
            </w:pPr>
            <w:r w:rsidRPr="001B1B64">
              <w:rPr>
                <w:sz w:val="24"/>
                <w:szCs w:val="24"/>
              </w:rPr>
              <w:t>POZIOM</w:t>
            </w:r>
          </w:p>
        </w:tc>
      </w:tr>
      <w:tr w:rsidR="00B349DB" w:rsidTr="00B349DB">
        <w:trPr>
          <w:trHeight w:val="8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B349DB" w:rsidRDefault="00B349DB" w:rsidP="00B349DB">
            <w:pPr>
              <w:jc w:val="center"/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B349DB" w:rsidRDefault="00B349DB" w:rsidP="00B349DB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3 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wystarczająco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</w:p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B349DB" w:rsidRPr="008C3568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B349DB" w:rsidTr="00B349DB">
        <w:trPr>
          <w:trHeight w:val="69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Sprawnie wyraża myśli w formie kilkuzdanio-wej, ciekawej, poprawnej wypowiedzi, stosując bogate słownictwo.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Redaguje poprawne pod względem gramaty-cznym i stylistycznym wypowiedzi, wykorzystując posiadaną wiedzę.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Na ogół chętnie i logicznie buduje kilka zdań na określony temat.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Rzadko wypowiada się na bliski  temat w formie prostych zdań, nie zawsze poprawnie pod względem gramatycznym.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Na stawiane pytania udziela odpowiedzi najczęściej jednym wyrazem.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 xml:space="preserve">Na stawiane pytania sporadycznie udziela poprawnej odpowiedzi, jednowyrazowej    </w:t>
            </w:r>
          </w:p>
        </w:tc>
      </w:tr>
      <w:tr w:rsidR="00B349DB" w:rsidTr="00B349DB">
        <w:trPr>
          <w:trHeight w:val="292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1B1B64" w:rsidRDefault="00B349DB" w:rsidP="00B349DB">
            <w:pPr>
              <w:pStyle w:val="Nagwek4"/>
              <w:rPr>
                <w:bCs/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</w:t>
            </w:r>
            <w:r w:rsidRPr="001B1B64">
              <w:rPr>
                <w:bCs/>
                <w:sz w:val="28"/>
                <w:szCs w:val="28"/>
              </w:rPr>
              <w:t>WYPOWIEDZI</w:t>
            </w:r>
            <w:r w:rsidRPr="001B1B64">
              <w:rPr>
                <w:bCs/>
                <w:sz w:val="27"/>
                <w:szCs w:val="27"/>
              </w:rPr>
              <w:t xml:space="preserve"> PISEMNE</w:t>
            </w:r>
          </w:p>
        </w:tc>
      </w:tr>
      <w:tr w:rsidR="00B349DB" w:rsidTr="00B349DB">
        <w:trPr>
          <w:trHeight w:val="226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1B1B64" w:rsidRDefault="00B349DB" w:rsidP="00B349DB">
            <w:pPr>
              <w:pStyle w:val="Nagwek2"/>
              <w:ind w:left="150"/>
              <w:jc w:val="center"/>
              <w:rPr>
                <w:sz w:val="24"/>
                <w:szCs w:val="24"/>
              </w:rPr>
            </w:pPr>
            <w:r w:rsidRPr="001B1B64">
              <w:rPr>
                <w:sz w:val="24"/>
                <w:szCs w:val="24"/>
              </w:rPr>
              <w:t>POZIOM</w:t>
            </w:r>
          </w:p>
        </w:tc>
      </w:tr>
      <w:tr w:rsidR="00B349DB" w:rsidTr="00B349DB">
        <w:trPr>
          <w:trHeight w:val="8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6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B349DB" w:rsidRDefault="00B349DB" w:rsidP="00B349DB">
            <w:pPr>
              <w:jc w:val="center"/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B349DB" w:rsidRDefault="00B349DB" w:rsidP="00B349DB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3 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wystarczająco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</w:p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B349DB" w:rsidRPr="008C3568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B349DB" w:rsidTr="00B349DB">
        <w:trPr>
          <w:trHeight w:val="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Samodziel-nie redaguje i pisze wypowiedź kilkuzdaniową, opis, życzenia, zaproszenie.</w:t>
            </w:r>
          </w:p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</w:p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Samodzielnie układa i pisze zdania -  podpisy do ilustracji i zdania na określony temat, popraw nie  pod względem gramatycznym  i stylistycznym.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Samodziel-nie układa i pisze jedno, dwa zdania do ilustracji i na określony temat. Nie zawsze poprawnie pod względem stylistycznym i gramatycznym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Z pomocą układa i pisze proste zdania, nie zawsze poprawne pod względem stylistycznym i gramatycznym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Przy pomocy nauczyciela układa i pisze proste zdania i wyrazy. Najczęściej niepoprawne pod względem stylistycznym i gramatycznym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Nie układa nawet z pomocą nauczyciela prostych zdań i wyrazów.</w:t>
            </w:r>
          </w:p>
        </w:tc>
      </w:tr>
      <w:tr w:rsidR="00B349DB" w:rsidTr="00B349DB">
        <w:trPr>
          <w:trHeight w:val="361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Default="00B349DB" w:rsidP="00B349DB">
            <w:pPr>
              <w:pStyle w:val="Nagwek4"/>
              <w:jc w:val="center"/>
            </w:pPr>
            <w:r>
              <w:t> </w:t>
            </w:r>
            <w:r w:rsidRPr="001B1B64">
              <w:rPr>
                <w:bCs/>
                <w:sz w:val="28"/>
                <w:szCs w:val="28"/>
              </w:rPr>
              <w:t>PISANIE – PRZEPISYWANIE TEKSTÓW</w:t>
            </w:r>
            <w:r>
              <w:t> </w:t>
            </w:r>
          </w:p>
        </w:tc>
      </w:tr>
      <w:tr w:rsidR="00B349DB" w:rsidTr="00B349DB">
        <w:trPr>
          <w:trHeight w:val="26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1B1B64" w:rsidRDefault="00B349DB" w:rsidP="00B349DB">
            <w:pPr>
              <w:pStyle w:val="Nagwek2"/>
              <w:ind w:left="150"/>
              <w:jc w:val="center"/>
              <w:rPr>
                <w:sz w:val="24"/>
                <w:szCs w:val="24"/>
              </w:rPr>
            </w:pPr>
            <w:r w:rsidRPr="001B1B64">
              <w:rPr>
                <w:sz w:val="24"/>
                <w:szCs w:val="24"/>
              </w:rPr>
              <w:t xml:space="preserve">POZIOM </w:t>
            </w:r>
          </w:p>
        </w:tc>
      </w:tr>
      <w:tr w:rsidR="00B349DB" w:rsidTr="00B349DB">
        <w:trPr>
          <w:trHeight w:val="8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B349DB" w:rsidRDefault="00B349DB" w:rsidP="00B349DB">
            <w:pPr>
              <w:jc w:val="center"/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B349DB" w:rsidRDefault="00B349DB" w:rsidP="00B349DB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3 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wystarczająco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</w:p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B349DB" w:rsidRPr="008C3568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B349DB" w:rsidTr="00B349DB">
        <w:trPr>
          <w:trHeight w:val="8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Zachowuje właściwy kształt, proporcje i łączenia liter.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Prawidłowo odtwarza kształt liter i ich połączenia w wyrazach.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Poprawnie pisze litery, zwracając uwagę na ich prawidłowe połączenia w wyrazach.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Czasami myli liniaturę, odtwarza kształty liter, lecz nie zawsze prawidłowo łączy je w wyrazach.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Często myli liniaturę, ma kłopoty z prawidłowym pisaniem liter i ich łączeniem w wyrazach.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Myli podobne litery, opuszcza je w wyrazach, nie zwraca uwagi na prawidłowe łączenia ich w wyrazach.</w:t>
            </w:r>
          </w:p>
        </w:tc>
      </w:tr>
      <w:tr w:rsidR="00B349DB" w:rsidTr="00B349DB">
        <w:trPr>
          <w:trHeight w:val="61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1B1B64" w:rsidRDefault="00B349DB" w:rsidP="00B349DB">
            <w:pPr>
              <w:pStyle w:val="Nagwek1"/>
              <w:jc w:val="center"/>
            </w:pPr>
            <w:r>
              <w:t> </w:t>
            </w:r>
            <w:r w:rsidRPr="001B1B64">
              <w:rPr>
                <w:sz w:val="28"/>
                <w:szCs w:val="28"/>
              </w:rPr>
              <w:t xml:space="preserve">ORTOGRAFIA </w:t>
            </w:r>
          </w:p>
        </w:tc>
      </w:tr>
      <w:tr w:rsidR="00B349DB" w:rsidTr="00B349DB">
        <w:trPr>
          <w:trHeight w:val="41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Pr="001B1B64" w:rsidRDefault="00B349DB" w:rsidP="00B349DB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Pr="001B1B64">
              <w:rPr>
                <w:sz w:val="24"/>
                <w:szCs w:val="24"/>
              </w:rPr>
              <w:t>POZIOM</w:t>
            </w:r>
          </w:p>
        </w:tc>
      </w:tr>
      <w:tr w:rsidR="00B349DB" w:rsidTr="00B349DB">
        <w:trPr>
          <w:trHeight w:val="8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B349DB" w:rsidRDefault="00B349DB" w:rsidP="00B349DB">
            <w:pPr>
              <w:jc w:val="center"/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B349DB" w:rsidRDefault="00B349DB" w:rsidP="00B349DB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3 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wystarczająco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</w:p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B349DB" w:rsidRPr="008C3568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B349DB" w:rsidTr="00B349DB">
        <w:trPr>
          <w:trHeight w:val="21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Zna i zawsze stosuje poznane zasady ortografi-czne.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Zna i najczęściej  stosuje poznane zasady ortograficzne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 xml:space="preserve"> Opanował  większość zasad ortografi-cznych, ale nie zawsze stosuje je w praktyce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 xml:space="preserve"> Opanował  niektóre zasady ortograficzne. Pisząc popełnia dość liczne błędy ortograficzne.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Opanował pisownię kilku wyrazów z poszczegól-nych grup ortogramów przewidzia-nych dla klasy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Nie stosuje w praktyce poznanych zasad ortograficznych</w:t>
            </w:r>
          </w:p>
        </w:tc>
      </w:tr>
      <w:tr w:rsidR="00B349DB" w:rsidTr="00B349DB">
        <w:trPr>
          <w:trHeight w:val="33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1B1B64" w:rsidRDefault="00B349DB" w:rsidP="00B349DB">
            <w:pPr>
              <w:pStyle w:val="Nagwek3"/>
              <w:jc w:val="center"/>
            </w:pPr>
            <w:r>
              <w:t> </w:t>
            </w:r>
            <w:r w:rsidRPr="001B1B64">
              <w:t>GRAMATYKA  </w:t>
            </w:r>
          </w:p>
        </w:tc>
      </w:tr>
      <w:tr w:rsidR="00B349DB" w:rsidTr="00B349DB">
        <w:trPr>
          <w:trHeight w:val="282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1B1B64" w:rsidRDefault="00B349DB" w:rsidP="00B349DB">
            <w:pPr>
              <w:pStyle w:val="Nagwek2"/>
              <w:ind w:left="150"/>
              <w:jc w:val="center"/>
              <w:rPr>
                <w:sz w:val="24"/>
                <w:szCs w:val="24"/>
              </w:rPr>
            </w:pPr>
            <w:r w:rsidRPr="001B1B64">
              <w:rPr>
                <w:sz w:val="24"/>
                <w:szCs w:val="24"/>
              </w:rPr>
              <w:t>POZIOM</w:t>
            </w:r>
          </w:p>
        </w:tc>
      </w:tr>
      <w:tr w:rsidR="00B349DB" w:rsidTr="00B349DB">
        <w:trPr>
          <w:trHeight w:val="8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B349DB" w:rsidRDefault="00B349DB" w:rsidP="00B349DB">
            <w:pPr>
              <w:jc w:val="center"/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B349DB" w:rsidRDefault="00B349DB" w:rsidP="00B349DB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3 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wystarczająco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</w:p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B349DB" w:rsidRPr="008C3568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B349DB" w:rsidTr="00B349DB">
        <w:trPr>
          <w:trHeight w:val="8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lastRenderedPageBreak/>
              <w:t>Zna i zawsze stosuje wiadomości z gramatyki.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Zna i najczęściej stosuje wiadomości z gramatyki.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Opanował większość zasad z gramatyki i stosuje je w praktyce.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Opanował niektóre wiadomości z gramatyki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Rzadko stosuje w praktyce poznane wiadomości z gramatyki.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Nie stosuje w praktyce poznanych wiadomości z gramatyki.</w:t>
            </w:r>
          </w:p>
        </w:tc>
      </w:tr>
      <w:tr w:rsidR="00B349DB" w:rsidTr="00B349DB">
        <w:trPr>
          <w:trHeight w:val="82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Pr="0051108A" w:rsidRDefault="00B349DB" w:rsidP="00B349DB">
            <w:pPr>
              <w:pStyle w:val="Nagwek1"/>
              <w:jc w:val="center"/>
            </w:pPr>
            <w:r>
              <w:t> </w:t>
            </w:r>
            <w:r w:rsidRPr="001B1B64">
              <w:rPr>
                <w:b/>
                <w:sz w:val="36"/>
                <w:szCs w:val="36"/>
              </w:rPr>
              <w:t xml:space="preserve">EDUKACJA ŚRODOWISKOWA </w:t>
            </w:r>
          </w:p>
        </w:tc>
      </w:tr>
      <w:tr w:rsidR="00B349DB" w:rsidTr="00B349DB">
        <w:trPr>
          <w:trHeight w:val="48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Pr="001B1B64" w:rsidRDefault="00B349DB" w:rsidP="00B349DB">
            <w:pPr>
              <w:pStyle w:val="Nagwek2"/>
              <w:ind w:left="150"/>
              <w:jc w:val="center"/>
              <w:rPr>
                <w:sz w:val="24"/>
                <w:szCs w:val="24"/>
              </w:rPr>
            </w:pPr>
            <w:r w:rsidRPr="001B1B64">
              <w:rPr>
                <w:sz w:val="24"/>
                <w:szCs w:val="24"/>
              </w:rPr>
              <w:t>POZIOM</w:t>
            </w:r>
          </w:p>
        </w:tc>
      </w:tr>
      <w:tr w:rsidR="00B349DB" w:rsidTr="00B349DB">
        <w:trPr>
          <w:trHeight w:val="8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B349DB" w:rsidRDefault="00B349DB" w:rsidP="00B349DB">
            <w:pPr>
              <w:jc w:val="center"/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B349DB" w:rsidRDefault="00B349DB" w:rsidP="00B349DB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3 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wystarczająco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</w:p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B349DB" w:rsidRPr="008C3568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B349DB" w:rsidTr="00B349DB">
        <w:trPr>
          <w:trHeight w:val="8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Posiada rozległą wiedzę o otaczającym środowisku przyrodni-czym i społecznym , potrafi tę wiedzę wykorzystać w praktyce.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Posiada ogólną wiedzę o otaczającym środowisku przyrodni-czym i społecznym,</w:t>
            </w:r>
            <w:r w:rsidRPr="00CE7481">
              <w:rPr>
                <w:sz w:val="22"/>
                <w:szCs w:val="22"/>
              </w:rPr>
              <w:br/>
              <w:t>potrafi tę wiedzę wykorzystać w praktyce.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Posiada podstawową wiedzę o otaczającym środowisku przyrodni-czym i społecznym,potrafi tę wiedzę wykorzystać w praktyce.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Posiada wycinkową wiedzę o otaczającym środowisku przyrodniczym i społecznym ,  potrafi te wiedzę wykorzystać w praktyce.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Posiada konieczną wiedzę o otaczającym środowisku przyrodni-czym i społecznym,   potrafi tę wiedzę wykorzystać w praktyce.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Zna podstawowe pojęcia z zakresu otaczającego środowiska społeczno – przyrodniczego.</w:t>
            </w:r>
          </w:p>
        </w:tc>
      </w:tr>
      <w:tr w:rsidR="00B349DB" w:rsidTr="00B349DB">
        <w:trPr>
          <w:trHeight w:val="82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Pr="001B1B64" w:rsidRDefault="00B349DB" w:rsidP="00B349DB">
            <w:pPr>
              <w:pStyle w:val="Nagwek1"/>
              <w:rPr>
                <w:b/>
                <w:sz w:val="36"/>
                <w:szCs w:val="36"/>
              </w:rPr>
            </w:pPr>
            <w:r>
              <w:t xml:space="preserve">                    </w:t>
            </w:r>
            <w:r w:rsidRPr="001B1B64">
              <w:rPr>
                <w:b/>
                <w:sz w:val="36"/>
                <w:szCs w:val="36"/>
              </w:rPr>
              <w:t xml:space="preserve">EDUKACJA MATEMATYCZNA </w:t>
            </w:r>
          </w:p>
        </w:tc>
      </w:tr>
      <w:tr w:rsidR="00B349DB" w:rsidTr="00B349DB">
        <w:trPr>
          <w:trHeight w:val="521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Pr="001B1B64" w:rsidRDefault="00B349DB" w:rsidP="00B349DB">
            <w:pPr>
              <w:pStyle w:val="Nagwek2"/>
              <w:jc w:val="center"/>
              <w:rPr>
                <w:sz w:val="28"/>
                <w:szCs w:val="28"/>
              </w:rPr>
            </w:pPr>
            <w:r w:rsidRPr="001B1B64">
              <w:rPr>
                <w:sz w:val="28"/>
                <w:szCs w:val="28"/>
              </w:rPr>
              <w:t xml:space="preserve">SPRAWNOŚĆ RACHUNKOWA </w:t>
            </w:r>
          </w:p>
        </w:tc>
      </w:tr>
      <w:tr w:rsidR="00B349DB" w:rsidTr="00B349DB">
        <w:trPr>
          <w:trHeight w:val="41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Pr="001B1B64" w:rsidRDefault="00B349DB" w:rsidP="00B349DB">
            <w:pPr>
              <w:pStyle w:val="Nagwek2"/>
              <w:rPr>
                <w:sz w:val="24"/>
                <w:szCs w:val="24"/>
              </w:rPr>
            </w:pPr>
            <w:r w:rsidRPr="001B1B64">
              <w:rPr>
                <w:sz w:val="24"/>
                <w:szCs w:val="24"/>
              </w:rPr>
              <w:t xml:space="preserve">                                                        </w:t>
            </w:r>
            <w:r>
              <w:rPr>
                <w:sz w:val="24"/>
                <w:szCs w:val="24"/>
              </w:rPr>
              <w:t xml:space="preserve">               </w:t>
            </w:r>
            <w:r w:rsidRPr="001B1B64">
              <w:rPr>
                <w:sz w:val="24"/>
                <w:szCs w:val="24"/>
              </w:rPr>
              <w:t xml:space="preserve">  POZIOM</w:t>
            </w:r>
          </w:p>
        </w:tc>
      </w:tr>
      <w:tr w:rsidR="00B349DB" w:rsidTr="00B349DB">
        <w:trPr>
          <w:trHeight w:val="8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B349DB" w:rsidRDefault="00B349DB" w:rsidP="00B349DB">
            <w:pPr>
              <w:jc w:val="center"/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B349DB" w:rsidRDefault="00B349DB" w:rsidP="00B349DB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3 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wystarczająco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</w:p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B349DB" w:rsidRPr="008C3568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B349DB" w:rsidTr="00B349DB">
        <w:trPr>
          <w:trHeight w:val="21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Biegle  liczy w zakresie czterech działań do 30.</w:t>
            </w:r>
          </w:p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Sprawnie liczy w zakresie czterech działań do 30.</w:t>
            </w:r>
          </w:p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Na ogół poprawnie liczy w zakresie czterech działań</w:t>
            </w:r>
            <w:r w:rsidRPr="00CE7481">
              <w:rPr>
                <w:sz w:val="22"/>
                <w:szCs w:val="22"/>
              </w:rPr>
              <w:br/>
              <w:t xml:space="preserve"> do 30.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Poprawnie dodaje, odejmuje i mnoży w zakresie 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Dodaje i odejmuje w zakresie 20</w:t>
            </w:r>
            <w:r w:rsidRPr="00CE7481">
              <w:rPr>
                <w:sz w:val="22"/>
                <w:szCs w:val="22"/>
              </w:rPr>
              <w:br/>
              <w:t xml:space="preserve"> na konkretach bez przekroczenia progu dziesiątkowego.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Dodaje i odejmuje w zakresie 20 na konkretach bez przekroczenia progu dziesiątkowego z pomocą nauczyciela.</w:t>
            </w:r>
          </w:p>
        </w:tc>
      </w:tr>
      <w:tr w:rsidR="00B349DB" w:rsidTr="00B349D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:rsidR="00B349DB" w:rsidRDefault="00B349DB" w:rsidP="00B349DB">
            <w:pPr>
              <w:pStyle w:val="Nagwek4"/>
            </w:pPr>
            <w:r>
              <w:rPr>
                <w:bCs/>
                <w:sz w:val="28"/>
                <w:szCs w:val="28"/>
              </w:rPr>
              <w:t xml:space="preserve">               </w:t>
            </w:r>
            <w:r w:rsidRPr="001B1B64">
              <w:rPr>
                <w:bCs/>
                <w:sz w:val="28"/>
                <w:szCs w:val="28"/>
              </w:rPr>
              <w:t>ROZWIĄZYWANIE I UKŁADANIE ZADAŃ TEKSTOWYCH</w:t>
            </w:r>
          </w:p>
        </w:tc>
      </w:tr>
      <w:tr w:rsidR="00B349DB" w:rsidTr="00B349DB">
        <w:trPr>
          <w:trHeight w:val="281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1B1B64" w:rsidRDefault="00B349DB" w:rsidP="00B349DB">
            <w:pPr>
              <w:pStyle w:val="Nagwek2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 w:rsidRPr="001B1B64">
              <w:rPr>
                <w:sz w:val="24"/>
                <w:szCs w:val="24"/>
              </w:rPr>
              <w:t>POZIOM</w:t>
            </w:r>
          </w:p>
        </w:tc>
      </w:tr>
      <w:tr w:rsidR="00B349DB" w:rsidTr="00B349DB">
        <w:trPr>
          <w:trHeight w:val="9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B349DB" w:rsidRDefault="00B349DB" w:rsidP="00B349DB">
            <w:pPr>
              <w:jc w:val="center"/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B349DB" w:rsidRDefault="00B349DB" w:rsidP="00B349DB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3 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wystarczająco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</w:p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B349DB" w:rsidRPr="008C3568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B349DB" w:rsidTr="00B349DB">
        <w:trPr>
          <w:trHeight w:val="9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 xml:space="preserve">Samodzielnie układa, przekształca i rozwiązuje zadania tekstowe o </w:t>
            </w:r>
            <w:r w:rsidRPr="00CE7481">
              <w:rPr>
                <w:sz w:val="22"/>
                <w:szCs w:val="22"/>
              </w:rPr>
              <w:lastRenderedPageBreak/>
              <w:t>różnym stopniu trudności.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lastRenderedPageBreak/>
              <w:t>Sprawnie  układa, przekształca i rozwiązuje typowe zadania tekstowe.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Samodzielnie rozwiązuje i układa proste zadania tekstowe.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Pod kierunkiem nauczyciela rozwiązuje proste zadania tekstowe.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 xml:space="preserve">Ma trudności w rozwiązaniu łatwych zadań tekstowych, rozwiązuje je </w:t>
            </w:r>
            <w:r w:rsidRPr="00CE7481">
              <w:rPr>
                <w:sz w:val="22"/>
                <w:szCs w:val="22"/>
              </w:rPr>
              <w:lastRenderedPageBreak/>
              <w:t>przy pomocy nauczyciela.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lastRenderedPageBreak/>
              <w:t>Rozwiązuje proste zadania tekstowe tylko z  pomocą nauczyciela.</w:t>
            </w:r>
          </w:p>
        </w:tc>
      </w:tr>
      <w:tr w:rsidR="00B349DB" w:rsidTr="00B349DB">
        <w:trPr>
          <w:trHeight w:val="35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D10B3E" w:rsidRDefault="00B349DB" w:rsidP="00B349DB">
            <w:pPr>
              <w:pStyle w:val="Nagwek4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</w:t>
            </w:r>
            <w:r w:rsidRPr="00D10B3E">
              <w:rPr>
                <w:bCs/>
                <w:sz w:val="28"/>
                <w:szCs w:val="28"/>
              </w:rPr>
              <w:t>WIADOMOŚCI I UMIEJĘTNOŚCI PRAKTYCZNE</w:t>
            </w:r>
          </w:p>
        </w:tc>
      </w:tr>
      <w:tr w:rsidR="00B349DB" w:rsidTr="00B349DB">
        <w:trPr>
          <w:trHeight w:val="41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D10B3E" w:rsidRDefault="00B349DB" w:rsidP="00B349DB">
            <w:pPr>
              <w:pStyle w:val="Nagwek2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Pr="00D10B3E">
              <w:rPr>
                <w:sz w:val="24"/>
                <w:szCs w:val="24"/>
              </w:rPr>
              <w:t xml:space="preserve">POZIOM </w:t>
            </w:r>
          </w:p>
        </w:tc>
      </w:tr>
      <w:tr w:rsidR="00B349DB" w:rsidTr="00B349DB">
        <w:trPr>
          <w:trHeight w:val="9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B349DB" w:rsidRDefault="00B349DB" w:rsidP="00B349DB">
            <w:pPr>
              <w:jc w:val="center"/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B349DB" w:rsidRDefault="00B349DB" w:rsidP="00B349DB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3 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wystarczająco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</w:p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B349DB" w:rsidRPr="008C3568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B349DB" w:rsidTr="00B349DB">
        <w:trPr>
          <w:trHeight w:val="9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Doskonale zna i stosuje wiadomości praktyczne.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Sprawnie posługuje się wiadomościami praktycznymi.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Radzi sobie z poznanymi wiadomościa-mi praktycznymi.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Posiada wycinkowe wiadomości praktyczne.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Stosuje  niektóre wiadomości i umiejętności praktyczne.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Posiada niewielki zasób wiadomości i umiejętności praktycznych, wymaga stałej pomocy ze strony nauczyciela.</w:t>
            </w:r>
          </w:p>
        </w:tc>
      </w:tr>
      <w:tr w:rsidR="00B349DB" w:rsidTr="00B349DB">
        <w:trPr>
          <w:trHeight w:val="34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Default="00B349DB" w:rsidP="00B349DB">
            <w:pPr>
              <w:pStyle w:val="Nagwek4"/>
              <w:jc w:val="center"/>
            </w:pPr>
            <w:r>
              <w:t> </w:t>
            </w:r>
            <w:r w:rsidRPr="00D10B3E">
              <w:rPr>
                <w:bCs/>
                <w:sz w:val="28"/>
                <w:szCs w:val="28"/>
              </w:rPr>
              <w:t>GEOMETRIA</w:t>
            </w:r>
            <w:r>
              <w:t> </w:t>
            </w:r>
          </w:p>
        </w:tc>
      </w:tr>
      <w:tr w:rsidR="00B349DB" w:rsidTr="00B349DB">
        <w:trPr>
          <w:trHeight w:val="278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D10B3E" w:rsidRDefault="00B349DB" w:rsidP="00B349DB">
            <w:pPr>
              <w:pStyle w:val="Nagwek2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  <w:r w:rsidRPr="00D10B3E">
              <w:rPr>
                <w:sz w:val="24"/>
                <w:szCs w:val="24"/>
              </w:rPr>
              <w:t>POZIOM</w:t>
            </w:r>
          </w:p>
        </w:tc>
      </w:tr>
      <w:tr w:rsidR="00B349DB" w:rsidTr="00B349DB">
        <w:trPr>
          <w:trHeight w:val="4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B349DB" w:rsidRDefault="00B349DB" w:rsidP="00B349DB">
            <w:pPr>
              <w:jc w:val="center"/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B349DB" w:rsidRDefault="00B349DB" w:rsidP="00B349DB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3 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wystarczająco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1</w:t>
            </w:r>
          </w:p>
          <w:p w:rsidR="00B349DB" w:rsidRPr="008C3568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B349DB" w:rsidTr="00B349DB">
        <w:trPr>
          <w:trHeight w:val="19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Doskonale zna  materiał z geometrii przewidziany programem klasy I.</w:t>
            </w:r>
          </w:p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Zna materiał z geometrii, popełnia nieliczne błędy.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Wykazuje częściową orientację w materiale z geometrii.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Czasami wymaga pomocy ze strony nauczyciela w zrealizowaniu zagadnień z geometrii.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Zadania z geometrii wykonuje tylko  z pomocą nauczyciela.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Wykonuje  z pomocą nauczyciela tylko najprostsze czynności  z geometrii.</w:t>
            </w:r>
          </w:p>
        </w:tc>
      </w:tr>
      <w:tr w:rsidR="00B349DB" w:rsidTr="00B349DB">
        <w:trPr>
          <w:trHeight w:val="738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Pr="00D10B3E" w:rsidRDefault="00B349DB" w:rsidP="00B349DB">
            <w:pPr>
              <w:pStyle w:val="Nagwek1"/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                    </w:t>
            </w:r>
            <w:r>
              <w:rPr>
                <w:b/>
                <w:sz w:val="36"/>
                <w:szCs w:val="36"/>
              </w:rPr>
              <w:t>WYCHOWANIE FIZYCZNE</w:t>
            </w:r>
          </w:p>
        </w:tc>
      </w:tr>
      <w:tr w:rsidR="00B349DB" w:rsidTr="00B349DB">
        <w:trPr>
          <w:trHeight w:val="55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Pr="00D10B3E" w:rsidRDefault="00B349DB" w:rsidP="00B349DB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Pr="00D10B3E">
              <w:rPr>
                <w:sz w:val="24"/>
                <w:szCs w:val="24"/>
              </w:rPr>
              <w:t>POZIOM</w:t>
            </w:r>
          </w:p>
        </w:tc>
      </w:tr>
      <w:tr w:rsidR="00B349DB" w:rsidTr="00B349DB">
        <w:trPr>
          <w:trHeight w:val="9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B349DB" w:rsidRDefault="00B349DB" w:rsidP="00B349DB">
            <w:pPr>
              <w:jc w:val="center"/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B349DB" w:rsidRDefault="00B349DB" w:rsidP="00B349DB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3 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wystarczająco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</w:p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B349DB" w:rsidRPr="008C3568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B349DB" w:rsidTr="00B349DB">
        <w:trPr>
          <w:trHeight w:val="281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Bardzo chętnie i aktywnie uczestniczy w różnych zabawach i grach ruchowych;  sprawnie wykonuje ćwiczenia gimnastyczne.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 xml:space="preserve"> Chętnie i aktywnie uczestniczy w różnych zabawach i grach ruchowych;  poprawnie wykonuje ćwiczenia gimnastyczne.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 xml:space="preserve"> Uczestniczy w zabawach i grach ruchowych;  wykonuje proste ćwiczenia gimnastyczne.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 xml:space="preserve"> Ma trudności z niektórymi formami ruchu – doskonali je.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 xml:space="preserve"> Ma trudności z niektórymi formami ruchu i niechętnie podejmuje próby ich doskonalenia.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Pr="00CE7481" w:rsidRDefault="00B349DB" w:rsidP="00B349DB">
            <w:pPr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Ma trudności z wykonywaniem większości ćwiczeń, nie przejawia chęci aby je doskonalić.</w:t>
            </w:r>
          </w:p>
        </w:tc>
      </w:tr>
      <w:tr w:rsidR="00B349DB" w:rsidTr="00B349DB">
        <w:trPr>
          <w:trHeight w:val="566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420B4F" w:rsidRDefault="00B349DB" w:rsidP="00B349DB">
            <w:pPr>
              <w:pStyle w:val="Nagwek4"/>
              <w:jc w:val="center"/>
            </w:pPr>
            <w:r>
              <w:t> </w:t>
            </w:r>
            <w:r w:rsidRPr="00D10B3E">
              <w:rPr>
                <w:b/>
                <w:bCs/>
                <w:sz w:val="36"/>
                <w:szCs w:val="36"/>
              </w:rPr>
              <w:t>EDUKACJA PLASTYCZNO – TECHNICZNA</w:t>
            </w:r>
          </w:p>
        </w:tc>
      </w:tr>
      <w:tr w:rsidR="00B349DB" w:rsidTr="00B349DB">
        <w:trPr>
          <w:trHeight w:val="27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D10B3E" w:rsidRDefault="00B349DB" w:rsidP="00B349DB">
            <w:pPr>
              <w:pStyle w:val="Nagwek2"/>
              <w:jc w:val="center"/>
              <w:rPr>
                <w:sz w:val="24"/>
                <w:szCs w:val="24"/>
              </w:rPr>
            </w:pPr>
            <w:r w:rsidRPr="00D10B3E">
              <w:rPr>
                <w:sz w:val="24"/>
                <w:szCs w:val="24"/>
              </w:rPr>
              <w:t> POZIOM</w:t>
            </w:r>
            <w:r>
              <w:t> </w:t>
            </w:r>
          </w:p>
        </w:tc>
      </w:tr>
      <w:tr w:rsidR="00B349DB" w:rsidTr="00B349DB">
        <w:trPr>
          <w:trHeight w:val="9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B349DB" w:rsidRDefault="00B349DB" w:rsidP="00B349DB">
            <w:pPr>
              <w:jc w:val="center"/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B349DB" w:rsidRDefault="00B349DB" w:rsidP="00B349DB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3 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wystarczająco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</w:p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B349DB" w:rsidRPr="008C3568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B349DB" w:rsidTr="00B349DB">
        <w:trPr>
          <w:trHeight w:val="9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lastRenderedPageBreak/>
              <w:t>Tworzy oryginalne i pomysłowe prace plastyczno -techniczne;  zawsze</w:t>
            </w:r>
            <w:r w:rsidRPr="00CE7481">
              <w:rPr>
                <w:sz w:val="22"/>
                <w:szCs w:val="22"/>
              </w:rPr>
              <w:br/>
              <w:t xml:space="preserve">wykonuje je starannie i estetycznie, prace odznaczają się bardzo dobrą  kompozycją, wykorzystuje różne techniki plastyczne.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Tworzy ciekawe, niekiedy oryginalne prace plastyczno -techniczne;  wykonane one są  zazwyczaj starannie i estetycznie,  prace te odznaczają się dobrą kompozycją, wykorzystuje znane techniki plastyczne.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Tworzy  schematyczne prace plastyczno - techniczne; czasami wykonane one są  niestarannie,  nie zawsze jest prawidłowa kompozycja, zazwyczaj stosuje poznane techniki plastyczne.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Tworzy odtwórcze prace plastyczno -techniczne,  na ogół wykonane starannie, charakteryzują się one nieprawidłową kompozycją, stosuje zwykle jedną ulubioną  technikę.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Nie potrafi zmieścić się w wyznaczonym czasie i zazwyczaj nie doprowadza do końca prac plastyczno – technicznych, prace zwykle są nie na temat.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Prace plastyczne wykonane niezgodnie z tematem, ubogie w szczegóły. Uczeń nie wykazuje zainteresowania podniesieniem swoich umiejętności plastyczno – technicznych.</w:t>
            </w:r>
          </w:p>
        </w:tc>
      </w:tr>
    </w:tbl>
    <w:p w:rsidR="00B349DB" w:rsidRDefault="00B349DB" w:rsidP="00B349DB">
      <w:pPr>
        <w:rPr>
          <w:vanish/>
        </w:rPr>
      </w:pPr>
    </w:p>
    <w:tbl>
      <w:tblPr>
        <w:tblW w:w="1035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63"/>
        <w:gridCol w:w="1538"/>
        <w:gridCol w:w="188"/>
        <w:gridCol w:w="1372"/>
        <w:gridCol w:w="354"/>
        <w:gridCol w:w="1488"/>
        <w:gridCol w:w="237"/>
        <w:gridCol w:w="1464"/>
        <w:gridCol w:w="262"/>
        <w:gridCol w:w="1581"/>
        <w:gridCol w:w="148"/>
      </w:tblGrid>
      <w:tr w:rsidR="00B349DB" w:rsidTr="00B349DB">
        <w:trPr>
          <w:gridAfter w:val="1"/>
          <w:wAfter w:w="148" w:type="dxa"/>
          <w:trHeight w:val="713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Pr="00D10B3E" w:rsidRDefault="00B349DB" w:rsidP="00B349DB">
            <w:pPr>
              <w:pStyle w:val="Nagwek1"/>
              <w:jc w:val="center"/>
              <w:rPr>
                <w:sz w:val="36"/>
                <w:szCs w:val="36"/>
              </w:rPr>
            </w:pPr>
            <w:r w:rsidRPr="00D10B3E">
              <w:rPr>
                <w:b/>
                <w:sz w:val="36"/>
                <w:szCs w:val="36"/>
              </w:rPr>
              <w:t>EDUKACJA MUZYCZNA</w:t>
            </w:r>
          </w:p>
        </w:tc>
      </w:tr>
      <w:tr w:rsidR="00B349DB" w:rsidTr="00B349DB">
        <w:trPr>
          <w:gridAfter w:val="1"/>
          <w:wAfter w:w="148" w:type="dxa"/>
          <w:trHeight w:val="567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Pr="00D10B3E" w:rsidRDefault="00B349DB" w:rsidP="00B349DB">
            <w:pPr>
              <w:pStyle w:val="Nagwek2"/>
              <w:jc w:val="center"/>
              <w:rPr>
                <w:sz w:val="24"/>
                <w:szCs w:val="24"/>
              </w:rPr>
            </w:pPr>
            <w:r>
              <w:t> </w:t>
            </w:r>
            <w:r w:rsidRPr="00D10B3E">
              <w:rPr>
                <w:sz w:val="24"/>
                <w:szCs w:val="24"/>
              </w:rPr>
              <w:t>POZIOM</w:t>
            </w:r>
          </w:p>
        </w:tc>
      </w:tr>
      <w:tr w:rsidR="00B349DB" w:rsidTr="00B349DB">
        <w:trPr>
          <w:gridAfter w:val="1"/>
          <w:wAfter w:w="148" w:type="dxa"/>
          <w:trHeight w:val="9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B349DB" w:rsidRDefault="00B349DB" w:rsidP="00B349DB">
            <w:pPr>
              <w:jc w:val="center"/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B349DB" w:rsidRDefault="00B349DB" w:rsidP="00B349DB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3 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wystarczająco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</w:p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B349DB" w:rsidRPr="008C3568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B349DB" w:rsidTr="00B349DB">
        <w:trPr>
          <w:gridAfter w:val="1"/>
          <w:wAfter w:w="148" w:type="dxa"/>
          <w:trHeight w:val="69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Bierze aktywny udział w zdobywaniu wiadomości</w:t>
            </w:r>
            <w:r w:rsidRPr="00CE7481">
              <w:rPr>
                <w:sz w:val="22"/>
                <w:szCs w:val="22"/>
              </w:rPr>
              <w:br/>
              <w:t xml:space="preserve"> i umiejętności muzycznych, posiada rozległą wiedzę muzyczną.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Bierze udział w zdobywaniu wiadomości i umiejętności muzycznych, posiada dużo  wiadomości z zakresu muzyki.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Nie zawsze  aktywnie zdobywa wiadomości</w:t>
            </w:r>
            <w:r w:rsidRPr="00CE7481">
              <w:rPr>
                <w:sz w:val="22"/>
                <w:szCs w:val="22"/>
              </w:rPr>
              <w:br/>
              <w:t xml:space="preserve"> i umiejętności muzycznych, posiada ogólną wiedzę muzyczną.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Przejawia niewielką   aktywność w  zdobywaniu wiadomości i umiejętności muzycznych, posiada podstawową wiedzę muzyczną.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Przejawia niewielkie  zainteresowanie  zdobywaniem wiadomości i umiejętności muzycznych, opanował niektóre pojęcia z zakresu muzyki.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Nie jest zainteresowany treściami muzycznymi, nie opanował żadnych pojęć z zakresu muzyki.</w:t>
            </w:r>
          </w:p>
        </w:tc>
      </w:tr>
      <w:tr w:rsidR="00B349DB" w:rsidRPr="0051108A" w:rsidTr="00B349DB">
        <w:trPr>
          <w:gridAfter w:val="1"/>
          <w:wAfter w:w="148" w:type="dxa"/>
          <w:trHeight w:val="825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Pr="0051108A" w:rsidRDefault="00B349DB" w:rsidP="00B349DB">
            <w:pPr>
              <w:pStyle w:val="Nagwek1"/>
              <w:jc w:val="center"/>
            </w:pPr>
            <w:r>
              <w:t> </w:t>
            </w:r>
            <w:r>
              <w:rPr>
                <w:b/>
                <w:sz w:val="36"/>
                <w:szCs w:val="36"/>
              </w:rPr>
              <w:t>EDUKACJA SPOŁECZNA Z ETYKĄ</w:t>
            </w:r>
            <w:r w:rsidRPr="001B1B64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B349DB" w:rsidRPr="001B1B64" w:rsidTr="00B349DB">
        <w:trPr>
          <w:gridAfter w:val="1"/>
          <w:wAfter w:w="148" w:type="dxa"/>
          <w:trHeight w:val="480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Pr="001B1B64" w:rsidRDefault="00B349DB" w:rsidP="00B349DB">
            <w:pPr>
              <w:pStyle w:val="Nagwek2"/>
              <w:ind w:left="150"/>
              <w:jc w:val="center"/>
              <w:rPr>
                <w:sz w:val="24"/>
                <w:szCs w:val="24"/>
              </w:rPr>
            </w:pPr>
            <w:r w:rsidRPr="001B1B64">
              <w:rPr>
                <w:sz w:val="24"/>
                <w:szCs w:val="24"/>
              </w:rPr>
              <w:t>POZIOM</w:t>
            </w:r>
          </w:p>
        </w:tc>
      </w:tr>
      <w:tr w:rsidR="00B349DB" w:rsidRPr="008C3568" w:rsidTr="00B349DB">
        <w:trPr>
          <w:gridAfter w:val="1"/>
          <w:wAfter w:w="148" w:type="dxa"/>
          <w:trHeight w:val="8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B349DB" w:rsidRDefault="00B349DB" w:rsidP="00B349DB">
            <w:pPr>
              <w:jc w:val="center"/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B349DB" w:rsidRDefault="00B349DB" w:rsidP="00B349DB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3 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wystarczająco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B349DB" w:rsidRDefault="00B349DB" w:rsidP="00B349DB">
            <w:pPr>
              <w:ind w:left="150"/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</w:p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B349DB" w:rsidRPr="008C3568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B349DB" w:rsidTr="00B349DB">
        <w:trPr>
          <w:gridAfter w:val="1"/>
          <w:wAfter w:w="148" w:type="dxa"/>
          <w:trHeight w:val="8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Posiada rozległą wiedzę o otaczającym środowisku społecznym , potrafi tę wiedzę wykorzystać w praktyce.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Posiada ogólną wiedzę o otaczającym środowisku społecznym,</w:t>
            </w:r>
            <w:r w:rsidRPr="00CE7481">
              <w:rPr>
                <w:sz w:val="22"/>
                <w:szCs w:val="22"/>
              </w:rPr>
              <w:br/>
              <w:t>potrafi tę wiedzę wykorzystać w praktyce.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Posiada podstawową wiedzę o otaczającym środowisku społecznym, potrafi tę wiedzę wykorzystać w praktyce.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Posiada wycinkową wiedzę o otaczającym środowisku społecznym ,  potrafi te wiedzę wykorzystać w praktyce.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Posiada konieczną wiedzę o otaczającym środowisku społecznym,   potrafi tę wiedzę wykorzystać w praktyce.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ind w:left="150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Zna podstawowe pojęcia z zakresu otaczającego środowiska społecznym.</w:t>
            </w:r>
          </w:p>
        </w:tc>
      </w:tr>
      <w:tr w:rsidR="00B349DB" w:rsidRPr="004749F8" w:rsidTr="00B349DB">
        <w:trPr>
          <w:trHeight w:val="680"/>
        </w:trPr>
        <w:tc>
          <w:tcPr>
            <w:tcW w:w="103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Pr="00E91508" w:rsidRDefault="00B349DB" w:rsidP="00B349DB">
            <w:pPr>
              <w:spacing w:before="100" w:beforeAutospacing="1" w:after="100" w:afterAutospacing="1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</w:t>
            </w:r>
            <w:r w:rsidRPr="00E91508">
              <w:rPr>
                <w:b/>
                <w:sz w:val="36"/>
                <w:szCs w:val="36"/>
              </w:rPr>
              <w:t>ZAJĘCIA  KOMPUTEROWE</w:t>
            </w:r>
          </w:p>
        </w:tc>
      </w:tr>
      <w:tr w:rsidR="00B349DB" w:rsidTr="00B349DB">
        <w:trPr>
          <w:trHeight w:val="501"/>
        </w:trPr>
        <w:tc>
          <w:tcPr>
            <w:tcW w:w="103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Pr="00E91508" w:rsidRDefault="00B349DB" w:rsidP="00B349DB">
            <w:pPr>
              <w:spacing w:before="100" w:beforeAutospacing="1" w:after="100" w:afterAutospacing="1"/>
              <w:jc w:val="center"/>
            </w:pPr>
            <w:r w:rsidRPr="00E91508">
              <w:lastRenderedPageBreak/>
              <w:t>POZIOM</w:t>
            </w:r>
          </w:p>
        </w:tc>
      </w:tr>
      <w:tr w:rsidR="00B349DB" w:rsidTr="00B349DB">
        <w:trPr>
          <w:trHeight w:val="885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B349DB" w:rsidRDefault="00B349DB" w:rsidP="00B349DB">
            <w:pPr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B349DB" w:rsidRPr="00F51954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B349DB" w:rsidRDefault="00B349DB" w:rsidP="00B349DB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  <w:p w:rsidR="00B349DB" w:rsidRDefault="00B349DB" w:rsidP="00B349DB">
            <w:pPr>
              <w:jc w:val="center"/>
            </w:pPr>
            <w:r>
              <w:rPr>
                <w:b/>
                <w:szCs w:val="20"/>
              </w:rPr>
              <w:t>wystarczająco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B349DB" w:rsidRDefault="00B349DB" w:rsidP="00B349DB">
            <w:pPr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B" w:rsidRDefault="00B349DB" w:rsidP="00B349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B349DB" w:rsidRDefault="00B349DB" w:rsidP="00B349DB">
            <w:pPr>
              <w:jc w:val="center"/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B349DB" w:rsidRPr="00EC3FF2" w:rsidTr="00B349DB">
        <w:trPr>
          <w:trHeight w:val="885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Poprawnie nazywa główne elementy zestawu komputerowego. Umie posługiwać się wybranymi programami i grami edukacyjnymi. Rozumie zagrożenia jakie wynikają z anonimowości kontaktów.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Wymienia podstawowe elementy budowy zestawu komputerowego. Uruchamia program, korzysta z myszy i klawiatury. Samodzielnie i prawidłowo wykonuje ćwiczenia zaproponowane przez nauczyciela. Wie jakie zagrożenia wiążą się z nadmiernym korzystaniem z komputera.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Nazywa podstawowe elementy budowy zestawu komputerowego. Uruchamia program, korzysta z myszy i klawiatury. Popełnia nieliczne błędy wykonując ćwiczenia zaproponowane przez nauczyciela. Wie jak korzystać z komputera, żeby nie narażać zdrowia.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 xml:space="preserve">Zna podstawowe elementy budowy zestawu komputerowego. Z pomocą uruchamia program, korzysta z myszy i klawiatury. Popełnia  błędy wykonując ćwiczenia zaproponowane przez nauczyciela. Nie zawsze stosuje ograniczenia dotyczące korzystania z komputera. 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>Nie potrafi samodzielnie wymienić podstawowych elementów zestawu komputerowego. Z pomocą uruchamia program, korzysta z myszy i klawiatury. Popełnia liczne  błędy wykonując ćwiczenia zaproponowane przez nauczyciela. Najczęściej nie stosuje ograniczeń dotyczących korzystania z komputera.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B" w:rsidRPr="00CE7481" w:rsidRDefault="00B349DB" w:rsidP="00B349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E7481">
              <w:rPr>
                <w:sz w:val="22"/>
                <w:szCs w:val="22"/>
              </w:rPr>
              <w:t xml:space="preserve"> Nie zna podstawowych elementów zestawu komputerowego. Tylko z pomocą uruchamia program, korzysta z myszy i klawiatury. Popełnia liczne  błędy wykonując ćwiczenia zaproponowane przez nauczyciela. Nie stosuje ograniczeń dotyczących korzystania z komputera.</w:t>
            </w:r>
          </w:p>
        </w:tc>
      </w:tr>
    </w:tbl>
    <w:p w:rsidR="00B349DB" w:rsidRDefault="00B349DB" w:rsidP="00567AD6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B349DB" w:rsidRDefault="00F5273E" w:rsidP="00F5273E">
      <w:pPr>
        <w:tabs>
          <w:tab w:val="left" w:pos="864"/>
        </w:tabs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Katowice, dn. 05.09.2019 r.</w:t>
      </w:r>
    </w:p>
    <w:p w:rsidR="00B349DB" w:rsidRDefault="00B349DB" w:rsidP="00567AD6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B349DB" w:rsidRDefault="008252CE" w:rsidP="008252CE">
      <w:pPr>
        <w:tabs>
          <w:tab w:val="left" w:pos="508"/>
        </w:tabs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349DB" w:rsidRDefault="00B349DB" w:rsidP="00567AD6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B349DB" w:rsidRDefault="00B349DB" w:rsidP="00567AD6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B349DB" w:rsidRDefault="00B349DB" w:rsidP="00567AD6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B349DB" w:rsidRDefault="00B349DB" w:rsidP="00567AD6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B349DB" w:rsidRDefault="00B349DB" w:rsidP="00567AD6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B349DB" w:rsidRDefault="00B349DB" w:rsidP="00567AD6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B349DB" w:rsidRDefault="00B349DB" w:rsidP="00567AD6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B349DB" w:rsidRDefault="00B349DB" w:rsidP="00567AD6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B349DB" w:rsidRDefault="00B349DB" w:rsidP="00567AD6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B349DB" w:rsidRDefault="00B349DB" w:rsidP="00567AD6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B349DB" w:rsidRDefault="00B349DB" w:rsidP="00567AD6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B349DB" w:rsidRDefault="00B349DB" w:rsidP="00567AD6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F46D8D" w:rsidRPr="00A2275B" w:rsidRDefault="00F46D8D" w:rsidP="00A2275B">
      <w:pPr>
        <w:spacing w:before="100" w:beforeAutospacing="1" w:after="100" w:afterAutospacing="1"/>
      </w:pPr>
    </w:p>
    <w:sectPr w:rsidR="00F46D8D" w:rsidRPr="00A2275B" w:rsidSect="004764C9">
      <w:pgSz w:w="11906" w:h="16838"/>
      <w:pgMar w:top="851" w:right="141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8D"/>
    <w:rsid w:val="000202AB"/>
    <w:rsid w:val="0003660D"/>
    <w:rsid w:val="000A3F8D"/>
    <w:rsid w:val="000B4FE4"/>
    <w:rsid w:val="001323E1"/>
    <w:rsid w:val="001943BA"/>
    <w:rsid w:val="001F4320"/>
    <w:rsid w:val="00235066"/>
    <w:rsid w:val="002B3106"/>
    <w:rsid w:val="002D3D79"/>
    <w:rsid w:val="002F711A"/>
    <w:rsid w:val="003007C5"/>
    <w:rsid w:val="00303963"/>
    <w:rsid w:val="00310FBE"/>
    <w:rsid w:val="003A0511"/>
    <w:rsid w:val="003A3D73"/>
    <w:rsid w:val="003C7D18"/>
    <w:rsid w:val="004159A1"/>
    <w:rsid w:val="004764C9"/>
    <w:rsid w:val="00491449"/>
    <w:rsid w:val="004B1C20"/>
    <w:rsid w:val="004B2277"/>
    <w:rsid w:val="004C23A2"/>
    <w:rsid w:val="004C43FD"/>
    <w:rsid w:val="005165AE"/>
    <w:rsid w:val="00517465"/>
    <w:rsid w:val="0055153B"/>
    <w:rsid w:val="00552F08"/>
    <w:rsid w:val="00567AD6"/>
    <w:rsid w:val="005A1122"/>
    <w:rsid w:val="005A46F0"/>
    <w:rsid w:val="005D0B27"/>
    <w:rsid w:val="006B7E18"/>
    <w:rsid w:val="006C5AA2"/>
    <w:rsid w:val="007061B6"/>
    <w:rsid w:val="00750915"/>
    <w:rsid w:val="00757DB9"/>
    <w:rsid w:val="00773BB3"/>
    <w:rsid w:val="007D0884"/>
    <w:rsid w:val="007D1988"/>
    <w:rsid w:val="008078AA"/>
    <w:rsid w:val="00814D8D"/>
    <w:rsid w:val="008252CE"/>
    <w:rsid w:val="009662C2"/>
    <w:rsid w:val="009E06F8"/>
    <w:rsid w:val="00A2275B"/>
    <w:rsid w:val="00A37754"/>
    <w:rsid w:val="00A81834"/>
    <w:rsid w:val="00AF2731"/>
    <w:rsid w:val="00B21C06"/>
    <w:rsid w:val="00B349DB"/>
    <w:rsid w:val="00CD3B28"/>
    <w:rsid w:val="00D76EC6"/>
    <w:rsid w:val="00D77F06"/>
    <w:rsid w:val="00DF47E9"/>
    <w:rsid w:val="00E03C12"/>
    <w:rsid w:val="00E2761E"/>
    <w:rsid w:val="00E278A7"/>
    <w:rsid w:val="00E50EB7"/>
    <w:rsid w:val="00EA241A"/>
    <w:rsid w:val="00F35A52"/>
    <w:rsid w:val="00F41B7C"/>
    <w:rsid w:val="00F46D8D"/>
    <w:rsid w:val="00F51954"/>
    <w:rsid w:val="00F5273E"/>
    <w:rsid w:val="00FA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01859-B1E6-4E99-99EE-D5B53D8A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2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qFormat/>
    <w:rsid w:val="000202AB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0202AB"/>
    <w:pPr>
      <w:spacing w:before="100" w:beforeAutospacing="1" w:after="100" w:afterAutospacing="1"/>
      <w:outlineLvl w:val="1"/>
    </w:pPr>
    <w:rPr>
      <w:sz w:val="36"/>
      <w:szCs w:val="36"/>
    </w:rPr>
  </w:style>
  <w:style w:type="paragraph" w:styleId="Nagwek3">
    <w:name w:val="heading 3"/>
    <w:basedOn w:val="Normalny"/>
    <w:link w:val="Nagwek3Znak"/>
    <w:qFormat/>
    <w:rsid w:val="000202AB"/>
    <w:pPr>
      <w:spacing w:before="100" w:beforeAutospacing="1" w:after="100" w:afterAutospacing="1"/>
      <w:outlineLvl w:val="2"/>
    </w:pPr>
    <w:rPr>
      <w:sz w:val="28"/>
      <w:szCs w:val="28"/>
    </w:rPr>
  </w:style>
  <w:style w:type="paragraph" w:styleId="Nagwek4">
    <w:name w:val="heading 4"/>
    <w:basedOn w:val="Normalny"/>
    <w:link w:val="Nagwek4Znak"/>
    <w:qFormat/>
    <w:rsid w:val="000202AB"/>
    <w:pPr>
      <w:spacing w:before="100" w:beforeAutospacing="1" w:after="100" w:afterAutospacing="1"/>
      <w:outlineLvl w:val="3"/>
    </w:pPr>
  </w:style>
  <w:style w:type="paragraph" w:styleId="Nagwek5">
    <w:name w:val="heading 5"/>
    <w:basedOn w:val="Normalny"/>
    <w:link w:val="Nagwek5Znak"/>
    <w:qFormat/>
    <w:rsid w:val="000202AB"/>
    <w:pPr>
      <w:spacing w:before="100" w:beforeAutospacing="1" w:after="100" w:afterAutospacing="1"/>
      <w:outlineLvl w:val="4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02AB"/>
    <w:rPr>
      <w:rFonts w:ascii="Times New Roman" w:eastAsia="Times New Roman" w:hAnsi="Times New Roman" w:cs="Times New Roman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0202AB"/>
    <w:rPr>
      <w:rFonts w:ascii="Times New Roman" w:eastAsia="Times New Roman" w:hAnsi="Times New Roman" w:cs="Times New Roman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0202AB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0202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202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0202AB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0202AB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0202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eata\praca\kryter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99CD5-7CE7-4710-898F-F3E9DD9B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kryteria.dot</Template>
  <TotalTime>1</TotalTime>
  <Pages>7</Pages>
  <Words>1825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cp:lastModifiedBy>Windows User</cp:lastModifiedBy>
  <cp:revision>2</cp:revision>
  <dcterms:created xsi:type="dcterms:W3CDTF">2020-09-18T05:34:00Z</dcterms:created>
  <dcterms:modified xsi:type="dcterms:W3CDTF">2020-09-18T05:34:00Z</dcterms:modified>
</cp:coreProperties>
</file>